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6F" w:rsidRDefault="009C706F">
      <w:pPr>
        <w:ind w:left="5387"/>
        <w:rPr>
          <w:rFonts w:ascii="Arial" w:hAnsi="Arial" w:cs="Arial"/>
          <w:sz w:val="22"/>
        </w:rPr>
      </w:pPr>
    </w:p>
    <w:p w:rsidR="006A1FD1" w:rsidRDefault="006A1FD1" w:rsidP="006A1FD1">
      <w:pP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Resultatmeldung an KSG Nidwalden.</w:t>
      </w:r>
    </w:p>
    <w:p w:rsidR="00DA699A" w:rsidRDefault="00DA699A" w:rsidP="006A1FD1">
      <w:pP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699A" w:rsidRPr="000F06EB" w:rsidRDefault="00DA699A" w:rsidP="006A1FD1">
      <w:pP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300 m Gewehr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50 / 25 m Pistole</w:t>
      </w:r>
    </w:p>
    <w:p w:rsidR="006A1FD1" w:rsidRDefault="006A1FD1" w:rsidP="006A1FD1">
      <w:pPr>
        <w:rPr>
          <w:rFonts w:ascii="Arial" w:hAnsi="Arial" w:cs="Arial"/>
          <w:sz w:val="16"/>
          <w:szCs w:val="16"/>
        </w:rPr>
      </w:pPr>
    </w:p>
    <w:p w:rsidR="006A1FD1" w:rsidRPr="006A1FD1" w:rsidRDefault="006A1FD1" w:rsidP="006A1FD1">
      <w:pPr>
        <w:jc w:val="both"/>
        <w:rPr>
          <w:rFonts w:ascii="Arial" w:hAnsi="Arial" w:cs="Arial"/>
          <w:b/>
          <w:sz w:val="22"/>
        </w:rPr>
      </w:pPr>
      <w:r w:rsidRPr="006A1FD1">
        <w:rPr>
          <w:rFonts w:ascii="Arial" w:hAnsi="Arial" w:cs="Arial"/>
          <w:b/>
          <w:sz w:val="22"/>
        </w:rPr>
        <w:t>Verein:</w:t>
      </w:r>
    </w:p>
    <w:p w:rsidR="009C706F" w:rsidRDefault="009C706F" w:rsidP="000F06EB">
      <w:pPr>
        <w:rPr>
          <w:rFonts w:ascii="Arial" w:hAnsi="Arial" w:cs="Arial"/>
          <w:sz w:val="22"/>
        </w:rPr>
      </w:pPr>
    </w:p>
    <w:p w:rsidR="00DC3EA7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 / Frau</w:t>
      </w:r>
    </w:p>
    <w:p w:rsidR="003061ED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Funktion</w:t>
      </w:r>
    </w:p>
    <w:p w:rsidR="003061ED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Name.</w:t>
      </w:r>
    </w:p>
    <w:p w:rsidR="003061ED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Adresse.</w:t>
      </w:r>
    </w:p>
    <w:p w:rsidR="00DC3EA7" w:rsidRPr="00A076B0" w:rsidRDefault="003061ED" w:rsidP="000F06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   / Ort</w:t>
      </w:r>
    </w:p>
    <w:p w:rsidR="009E73F5" w:rsidRPr="00F95163" w:rsidRDefault="009E73F5" w:rsidP="009C706F">
      <w:pPr>
        <w:tabs>
          <w:tab w:val="left" w:pos="1134"/>
        </w:tabs>
        <w:rPr>
          <w:rFonts w:ascii="Arial" w:hAnsi="Arial" w:cs="Arial"/>
        </w:rPr>
      </w:pPr>
      <w:r w:rsidRPr="00F95163">
        <w:rPr>
          <w:rFonts w:ascii="Arial" w:hAnsi="Arial" w:cs="Arial"/>
        </w:rPr>
        <w:t xml:space="preserve"> </w:t>
      </w:r>
    </w:p>
    <w:p w:rsidR="001E5377" w:rsidRDefault="000F06EB" w:rsidP="001E5377">
      <w:pPr>
        <w:pBdr>
          <w:bottom w:val="single" w:sz="4" w:space="1" w:color="auto"/>
        </w:pBd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72D98">
        <w:rPr>
          <w:rFonts w:ascii="Arial" w:hAnsi="Arial" w:cs="Arial"/>
          <w:sz w:val="22"/>
          <w:szCs w:val="22"/>
        </w:rPr>
        <w:t>tans</w:t>
      </w:r>
      <w:r>
        <w:rPr>
          <w:rFonts w:ascii="Arial" w:hAnsi="Arial" w:cs="Arial"/>
          <w:sz w:val="22"/>
          <w:szCs w:val="22"/>
        </w:rPr>
        <w:t>,</w:t>
      </w:r>
      <w:r w:rsidR="001E53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"dddd, 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E474B0">
        <w:rPr>
          <w:rFonts w:ascii="Arial" w:hAnsi="Arial" w:cs="Arial"/>
          <w:noProof/>
          <w:sz w:val="22"/>
          <w:szCs w:val="22"/>
        </w:rPr>
        <w:t>Sonntag, 19. November 2017</w:t>
      </w:r>
      <w:r>
        <w:rPr>
          <w:rFonts w:ascii="Arial" w:hAnsi="Arial" w:cs="Arial"/>
          <w:sz w:val="22"/>
          <w:szCs w:val="22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BE0907" w:rsidTr="00BE0907">
        <w:tc>
          <w:tcPr>
            <w:tcW w:w="2332" w:type="dxa"/>
          </w:tcPr>
          <w:p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Lizenznummer</w:t>
            </w:r>
          </w:p>
        </w:tc>
        <w:tc>
          <w:tcPr>
            <w:tcW w:w="2332" w:type="dxa"/>
          </w:tcPr>
          <w:p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Name/ Vorname</w:t>
            </w:r>
          </w:p>
        </w:tc>
        <w:tc>
          <w:tcPr>
            <w:tcW w:w="2332" w:type="dxa"/>
          </w:tcPr>
          <w:p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Anlass</w:t>
            </w:r>
          </w:p>
        </w:tc>
        <w:tc>
          <w:tcPr>
            <w:tcW w:w="2332" w:type="dxa"/>
          </w:tcPr>
          <w:p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Disziplin/ Stich</w:t>
            </w:r>
          </w:p>
        </w:tc>
        <w:tc>
          <w:tcPr>
            <w:tcW w:w="2332" w:type="dxa"/>
          </w:tcPr>
          <w:p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Erreichter Rang</w:t>
            </w:r>
          </w:p>
        </w:tc>
        <w:tc>
          <w:tcPr>
            <w:tcW w:w="2332" w:type="dxa"/>
          </w:tcPr>
          <w:p w:rsidR="00BE0907" w:rsidRPr="003D0DCC" w:rsidRDefault="00BE09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0DC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BE0907" w:rsidTr="00BE0907">
        <w:tc>
          <w:tcPr>
            <w:tcW w:w="2332" w:type="dxa"/>
          </w:tcPr>
          <w:p w:rsidR="00BE0907" w:rsidRDefault="00DA6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100681</w:t>
            </w:r>
          </w:p>
        </w:tc>
        <w:tc>
          <w:tcPr>
            <w:tcW w:w="2332" w:type="dxa"/>
          </w:tcPr>
          <w:p w:rsidR="00BE0907" w:rsidRDefault="00DA6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Hans-Peter Bucher</w:t>
            </w:r>
          </w:p>
        </w:tc>
        <w:tc>
          <w:tcPr>
            <w:tcW w:w="2332" w:type="dxa"/>
          </w:tcPr>
          <w:p w:rsidR="00BE0907" w:rsidRDefault="00DA6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155. Rütlischiessen</w:t>
            </w:r>
          </w:p>
        </w:tc>
        <w:tc>
          <w:tcPr>
            <w:tcW w:w="2332" w:type="dxa"/>
          </w:tcPr>
          <w:p w:rsidR="00BE0907" w:rsidRDefault="00DA6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Kniendschiessen</w:t>
            </w:r>
          </w:p>
        </w:tc>
        <w:tc>
          <w:tcPr>
            <w:tcW w:w="2332" w:type="dxa"/>
          </w:tcPr>
          <w:p w:rsidR="00BE0907" w:rsidRPr="00DA699A" w:rsidRDefault="00DA699A" w:rsidP="00DA699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 und Bundesgabe</w:t>
            </w:r>
          </w:p>
        </w:tc>
        <w:tc>
          <w:tcPr>
            <w:tcW w:w="2332" w:type="dxa"/>
          </w:tcPr>
          <w:p w:rsidR="00BE0907" w:rsidRDefault="00DA69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08.11.2017</w:t>
            </w:r>
            <w:bookmarkStart w:id="0" w:name="_GoBack"/>
            <w:bookmarkEnd w:id="0"/>
          </w:p>
        </w:tc>
      </w:tr>
      <w:tr w:rsidR="00BE0907" w:rsidTr="00BE0907"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:rsidTr="00BE0907"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:rsidTr="00BE0907"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:rsidTr="00BE0907"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907" w:rsidTr="00BE0907"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2" w:type="dxa"/>
          </w:tcPr>
          <w:p w:rsidR="00BE0907" w:rsidRDefault="00BE09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1ED" w:rsidRDefault="003061ED">
      <w:pPr>
        <w:rPr>
          <w:rFonts w:ascii="Arial" w:hAnsi="Arial" w:cs="Arial"/>
          <w:sz w:val="22"/>
          <w:szCs w:val="22"/>
        </w:rPr>
      </w:pPr>
    </w:p>
    <w:p w:rsidR="00BE0907" w:rsidRDefault="00BE0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das Formular sofort an den KSG NW zurücksenden, damit die Resultate veröffentlicht werden können.</w:t>
      </w:r>
    </w:p>
    <w:p w:rsidR="00BE0907" w:rsidRDefault="00BE0907">
      <w:pPr>
        <w:rPr>
          <w:rFonts w:ascii="Arial" w:hAnsi="Arial" w:cs="Arial"/>
          <w:sz w:val="22"/>
          <w:szCs w:val="22"/>
        </w:rPr>
      </w:pPr>
    </w:p>
    <w:p w:rsidR="00793CBB" w:rsidRDefault="00793CBB" w:rsidP="00793CB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allfällige Fragen stehe ich gerne zur Verfügung</w:t>
      </w:r>
    </w:p>
    <w:p w:rsidR="00793CBB" w:rsidRDefault="00793CBB" w:rsidP="00793CBB">
      <w:pPr>
        <w:rPr>
          <w:rFonts w:ascii="Arial" w:hAnsi="Arial" w:cs="Arial"/>
          <w:sz w:val="22"/>
        </w:rPr>
      </w:pPr>
    </w:p>
    <w:p w:rsidR="00793CBB" w:rsidRDefault="00793CBB" w:rsidP="00793CBB">
      <w:pPr>
        <w:rPr>
          <w:rFonts w:ascii="Arial" w:hAnsi="Arial" w:cs="Arial"/>
          <w:sz w:val="22"/>
        </w:rPr>
      </w:pPr>
      <w:r w:rsidRPr="00A155B7">
        <w:rPr>
          <w:rFonts w:ascii="Arial" w:hAnsi="Arial" w:cs="Arial"/>
          <w:sz w:val="22"/>
        </w:rPr>
        <w:t>Freundliche Grüsse</w:t>
      </w:r>
    </w:p>
    <w:p w:rsidR="00793CBB" w:rsidRDefault="00793CBB" w:rsidP="00793CBB">
      <w:pPr>
        <w:rPr>
          <w:rFonts w:ascii="Arial" w:hAnsi="Arial" w:cs="Arial"/>
          <w:b/>
          <w:sz w:val="22"/>
        </w:rPr>
      </w:pPr>
    </w:p>
    <w:p w:rsidR="00793CBB" w:rsidRPr="00EC7227" w:rsidRDefault="00793CBB" w:rsidP="00793CB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Kantonale Schützengesellschaft Nidwalden</w:t>
      </w:r>
    </w:p>
    <w:p w:rsidR="00793CBB" w:rsidRDefault="00793CBB" w:rsidP="00793CBB">
      <w:pPr>
        <w:rPr>
          <w:rFonts w:ascii="Arial" w:hAnsi="Arial" w:cs="Arial"/>
          <w:sz w:val="22"/>
        </w:rPr>
      </w:pPr>
    </w:p>
    <w:p w:rsidR="00793CBB" w:rsidRDefault="00793CBB" w:rsidP="00793CBB">
      <w:pPr>
        <w:rPr>
          <w:rFonts w:ascii="Arial" w:hAnsi="Arial" w:cs="Arial"/>
          <w:sz w:val="22"/>
        </w:rPr>
      </w:pPr>
    </w:p>
    <w:p w:rsidR="009C706F" w:rsidRPr="003061ED" w:rsidRDefault="00793CBB" w:rsidP="00C421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Seppi Gabriel, Kantonalschützenmeister</w:t>
      </w:r>
    </w:p>
    <w:sectPr w:rsidR="009C706F" w:rsidRPr="003061ED" w:rsidSect="006A1FD1">
      <w:headerReference w:type="default" r:id="rId8"/>
      <w:pgSz w:w="16838" w:h="11906" w:orient="landscape" w:code="9"/>
      <w:pgMar w:top="1418" w:right="2245" w:bottom="709" w:left="567" w:header="284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A1" w:rsidRDefault="008D39A1">
      <w:r>
        <w:separator/>
      </w:r>
    </w:p>
  </w:endnote>
  <w:endnote w:type="continuationSeparator" w:id="0">
    <w:p w:rsidR="008D39A1" w:rsidRDefault="008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A1" w:rsidRDefault="008D39A1">
      <w:r>
        <w:separator/>
      </w:r>
    </w:p>
  </w:footnote>
  <w:footnote w:type="continuationSeparator" w:id="0">
    <w:p w:rsidR="008D39A1" w:rsidRDefault="008D3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D9" w:rsidRDefault="003D0DCC" w:rsidP="003D0DCC">
    <w:pPr>
      <w:pStyle w:val="Kopfzeile"/>
      <w:jc w:val="both"/>
    </w:pPr>
    <w:r>
      <w:rPr>
        <w:rFonts w:ascii="Cambria" w:hAnsi="Cambria"/>
        <w:noProof/>
        <w:sz w:val="32"/>
        <w:szCs w:val="32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D3FA7" wp14:editId="133FCFE0">
              <wp:simplePos x="0" y="0"/>
              <wp:positionH relativeFrom="column">
                <wp:posOffset>6485861</wp:posOffset>
              </wp:positionH>
              <wp:positionV relativeFrom="paragraph">
                <wp:posOffset>-153035</wp:posOffset>
              </wp:positionV>
              <wp:extent cx="2752725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DCC" w:rsidRDefault="003D0DCC" w:rsidP="003D0DCC">
                          <w:pPr>
                            <w:tabs>
                              <w:tab w:val="left" w:pos="1418"/>
                            </w:tabs>
                            <w:spacing w:before="40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3D0DCC" w:rsidRDefault="003D0DCC" w:rsidP="003D0DCC">
                          <w:pPr>
                            <w:tabs>
                              <w:tab w:val="left" w:pos="1418"/>
                            </w:tabs>
                            <w:spacing w:before="40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:rsidR="003D0DCC" w:rsidRPr="00880878" w:rsidRDefault="003D0DCC" w:rsidP="003D0DCC">
                          <w:pPr>
                            <w:tabs>
                              <w:tab w:val="left" w:pos="1418"/>
                            </w:tabs>
                            <w:spacing w:before="40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Seppi Gabriel</w:t>
                          </w:r>
                          <w:r w:rsidRPr="0088087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Kantonalschützenmeister</w:t>
                          </w:r>
                        </w:p>
                        <w:p w:rsidR="003D0DCC" w:rsidRPr="00880878" w:rsidRDefault="00E474B0" w:rsidP="003D0DCC">
                          <w:pPr>
                            <w:tabs>
                              <w:tab w:val="left" w:pos="1418"/>
                            </w:tabs>
                            <w:spacing w:before="40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Panoramastrasse 33, 6373 Ennetbürgen</w:t>
                          </w:r>
                        </w:p>
                        <w:p w:rsidR="003D0DCC" w:rsidRPr="009C706F" w:rsidRDefault="003D0DCC" w:rsidP="003D0DCC">
                          <w:pPr>
                            <w:tabs>
                              <w:tab w:val="left" w:pos="1418"/>
                            </w:tabs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3D0DCC" w:rsidRPr="00F95163" w:rsidRDefault="003D0DCC" w:rsidP="003D0DCC">
                          <w:pPr>
                            <w:tabs>
                              <w:tab w:val="left" w:pos="1134"/>
                            </w:tabs>
                            <w:spacing w:line="200" w:lineRule="exac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F95163">
                            <w:rPr>
                              <w:rFonts w:ascii="Arial" w:hAnsi="Arial" w:cs="Arial"/>
                            </w:rPr>
                            <w:t>Telefon</w:t>
                          </w:r>
                          <w:r w:rsidRPr="00F95163">
                            <w:rPr>
                              <w:rFonts w:ascii="Arial" w:hAnsi="Arial" w:cs="Arial"/>
                            </w:rPr>
                            <w:tab/>
                            <w:t xml:space="preserve">041 </w:t>
                          </w:r>
                          <w:r>
                            <w:rPr>
                              <w:rFonts w:ascii="Arial" w:hAnsi="Arial" w:cs="Arial"/>
                            </w:rPr>
                            <w:t>610 04 78</w:t>
                          </w:r>
                        </w:p>
                        <w:p w:rsidR="003D0DCC" w:rsidRPr="000F06EB" w:rsidRDefault="003D0DCC" w:rsidP="003D0DCC">
                          <w:pPr>
                            <w:tabs>
                              <w:tab w:val="left" w:pos="1134"/>
                            </w:tabs>
                            <w:spacing w:line="200" w:lineRule="exact"/>
                            <w:jc w:val="right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0F06EB">
                            <w:rPr>
                              <w:rFonts w:ascii="Arial" w:hAnsi="Arial" w:cs="Arial"/>
                              <w:lang w:val="fr-CH"/>
                            </w:rPr>
                            <w:t>Mobil</w:t>
                          </w:r>
                          <w:r w:rsidRPr="000F06EB">
                            <w:rPr>
                              <w:rFonts w:ascii="Arial" w:hAnsi="Arial" w:cs="Arial"/>
                              <w:lang w:val="fr-CH"/>
                            </w:rPr>
                            <w:tab/>
                            <w:t>079 308 38 24</w:t>
                          </w:r>
                        </w:p>
                        <w:p w:rsidR="003D0DCC" w:rsidRPr="000F06EB" w:rsidRDefault="003D0DCC" w:rsidP="003D0DCC">
                          <w:pPr>
                            <w:tabs>
                              <w:tab w:val="left" w:pos="1134"/>
                            </w:tabs>
                            <w:jc w:val="right"/>
                            <w:rPr>
                              <w:rFonts w:ascii="Arial" w:hAnsi="Arial" w:cs="Arial"/>
                              <w:lang w:val="fr-CH"/>
                            </w:rPr>
                          </w:pPr>
                          <w:r w:rsidRPr="000F06EB">
                            <w:rPr>
                              <w:rFonts w:ascii="Arial" w:hAnsi="Arial" w:cs="Arial"/>
                              <w:lang w:val="fr-CH"/>
                            </w:rPr>
                            <w:t>E-Mail</w:t>
                          </w:r>
                          <w:r w:rsidRPr="000F06EB">
                            <w:rPr>
                              <w:rFonts w:ascii="Arial" w:hAnsi="Arial" w:cs="Arial"/>
                              <w:lang w:val="fr-CH"/>
                            </w:rPr>
                            <w:tab/>
                          </w:r>
                          <w:hyperlink r:id="rId1" w:history="1">
                            <w:r w:rsidRPr="000F06EB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  <w:lang w:val="fr-CH"/>
                              </w:rPr>
                              <w:t>seppi.gabriel@kfnmail.ch</w:t>
                            </w:r>
                          </w:hyperlink>
                          <w:r w:rsidRPr="000F06EB">
                            <w:rPr>
                              <w:rFonts w:ascii="Arial" w:hAnsi="Arial" w:cs="Arial"/>
                              <w:lang w:val="fr-CH"/>
                            </w:rPr>
                            <w:t xml:space="preserve"> </w:t>
                          </w:r>
                        </w:p>
                        <w:p w:rsidR="003D0DCC" w:rsidRPr="000F06EB" w:rsidRDefault="003D0DCC" w:rsidP="003D0DCC">
                          <w:pPr>
                            <w:jc w:val="right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D3F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7pt;margin-top:-12.05pt;width:216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" stroked="f">
              <v:textbox>
                <w:txbxContent>
                  <w:p w:rsidR="003D0DCC" w:rsidRDefault="003D0DCC" w:rsidP="003D0DCC">
                    <w:pPr>
                      <w:tabs>
                        <w:tab w:val="left" w:pos="1418"/>
                      </w:tabs>
                      <w:spacing w:before="4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3D0DCC" w:rsidRDefault="003D0DCC" w:rsidP="003D0DCC">
                    <w:pPr>
                      <w:tabs>
                        <w:tab w:val="left" w:pos="1418"/>
                      </w:tabs>
                      <w:spacing w:before="4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:rsidR="003D0DCC" w:rsidRPr="00880878" w:rsidRDefault="003D0DCC" w:rsidP="003D0DCC">
                    <w:pPr>
                      <w:tabs>
                        <w:tab w:val="left" w:pos="1418"/>
                      </w:tabs>
                      <w:spacing w:before="4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Seppi Gabriel</w:t>
                    </w:r>
                    <w:r w:rsidRPr="0088087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Kantonalschützenmeister</w:t>
                    </w:r>
                  </w:p>
                  <w:p w:rsidR="003D0DCC" w:rsidRPr="00880878" w:rsidRDefault="00E474B0" w:rsidP="003D0DCC">
                    <w:pPr>
                      <w:tabs>
                        <w:tab w:val="left" w:pos="1418"/>
                      </w:tabs>
                      <w:spacing w:before="4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Panoramastrasse 33, 6373 Ennetbürgen</w:t>
                    </w:r>
                  </w:p>
                  <w:p w:rsidR="003D0DCC" w:rsidRPr="009C706F" w:rsidRDefault="003D0DCC" w:rsidP="003D0DCC">
                    <w:pPr>
                      <w:tabs>
                        <w:tab w:val="left" w:pos="1418"/>
                      </w:tabs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3D0DCC" w:rsidRPr="00F95163" w:rsidRDefault="003D0DCC" w:rsidP="003D0DCC">
                    <w:pPr>
                      <w:tabs>
                        <w:tab w:val="left" w:pos="1134"/>
                      </w:tabs>
                      <w:spacing w:line="200" w:lineRule="exact"/>
                      <w:jc w:val="right"/>
                      <w:rPr>
                        <w:rFonts w:ascii="Arial" w:hAnsi="Arial" w:cs="Arial"/>
                      </w:rPr>
                    </w:pPr>
                    <w:r w:rsidRPr="00F95163">
                      <w:rPr>
                        <w:rFonts w:ascii="Arial" w:hAnsi="Arial" w:cs="Arial"/>
                      </w:rPr>
                      <w:t>Telefon</w:t>
                    </w:r>
                    <w:r w:rsidRPr="00F95163">
                      <w:rPr>
                        <w:rFonts w:ascii="Arial" w:hAnsi="Arial" w:cs="Arial"/>
                      </w:rPr>
                      <w:tab/>
                      <w:t xml:space="preserve">041 </w:t>
                    </w:r>
                    <w:r>
                      <w:rPr>
                        <w:rFonts w:ascii="Arial" w:hAnsi="Arial" w:cs="Arial"/>
                      </w:rPr>
                      <w:t>610 04 78</w:t>
                    </w:r>
                  </w:p>
                  <w:p w:rsidR="003D0DCC" w:rsidRPr="000F06EB" w:rsidRDefault="003D0DCC" w:rsidP="003D0DCC">
                    <w:pPr>
                      <w:tabs>
                        <w:tab w:val="left" w:pos="1134"/>
                      </w:tabs>
                      <w:spacing w:line="200" w:lineRule="exact"/>
                      <w:jc w:val="right"/>
                      <w:rPr>
                        <w:rFonts w:ascii="Arial" w:hAnsi="Arial" w:cs="Arial"/>
                        <w:lang w:val="fr-CH"/>
                      </w:rPr>
                    </w:pPr>
                    <w:r w:rsidRPr="000F06EB">
                      <w:rPr>
                        <w:rFonts w:ascii="Arial" w:hAnsi="Arial" w:cs="Arial"/>
                        <w:lang w:val="fr-CH"/>
                      </w:rPr>
                      <w:t>Mobil</w:t>
                    </w:r>
                    <w:r w:rsidRPr="000F06EB">
                      <w:rPr>
                        <w:rFonts w:ascii="Arial" w:hAnsi="Arial" w:cs="Arial"/>
                        <w:lang w:val="fr-CH"/>
                      </w:rPr>
                      <w:tab/>
                      <w:t>079 308 38 24</w:t>
                    </w:r>
                  </w:p>
                  <w:p w:rsidR="003D0DCC" w:rsidRPr="000F06EB" w:rsidRDefault="003D0DCC" w:rsidP="003D0DCC">
                    <w:pPr>
                      <w:tabs>
                        <w:tab w:val="left" w:pos="1134"/>
                      </w:tabs>
                      <w:jc w:val="right"/>
                      <w:rPr>
                        <w:rFonts w:ascii="Arial" w:hAnsi="Arial" w:cs="Arial"/>
                        <w:lang w:val="fr-CH"/>
                      </w:rPr>
                    </w:pPr>
                    <w:r w:rsidRPr="000F06EB">
                      <w:rPr>
                        <w:rFonts w:ascii="Arial" w:hAnsi="Arial" w:cs="Arial"/>
                        <w:lang w:val="fr-CH"/>
                      </w:rPr>
                      <w:t>E-Mail</w:t>
                    </w:r>
                    <w:r w:rsidRPr="000F06EB">
                      <w:rPr>
                        <w:rFonts w:ascii="Arial" w:hAnsi="Arial" w:cs="Arial"/>
                        <w:lang w:val="fr-CH"/>
                      </w:rPr>
                      <w:tab/>
                    </w:r>
                    <w:hyperlink r:id="rId2" w:history="1">
                      <w:r w:rsidRPr="000F06EB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  <w:lang w:val="fr-CH"/>
                        </w:rPr>
                        <w:t>seppi.gabriel@kfnmail.ch</w:t>
                      </w:r>
                    </w:hyperlink>
                    <w:r w:rsidRPr="000F06EB">
                      <w:rPr>
                        <w:rFonts w:ascii="Arial" w:hAnsi="Arial" w:cs="Arial"/>
                        <w:lang w:val="fr-CH"/>
                      </w:rPr>
                      <w:t xml:space="preserve"> </w:t>
                    </w:r>
                  </w:p>
                  <w:p w:rsidR="003D0DCC" w:rsidRPr="000F06EB" w:rsidRDefault="003D0DCC" w:rsidP="003D0DCC">
                    <w:pPr>
                      <w:jc w:val="right"/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sz w:val="32"/>
        <w:szCs w:val="32"/>
        <w:lang w:eastAsia="de-CH"/>
      </w:rPr>
      <w:drawing>
        <wp:inline distT="0" distB="0" distL="0" distR="0" wp14:anchorId="52E09734" wp14:editId="0D158A99">
          <wp:extent cx="2981325" cy="1304925"/>
          <wp:effectExtent l="19050" t="0" r="9525" b="0"/>
          <wp:docPr id="1" name="Bild 1" descr="Logo 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304925"/>
                  </a:xfrm>
                  <a:prstGeom prst="rect">
                    <a:avLst/>
                  </a:prstGeom>
                  <a:solidFill>
                    <a:srgbClr val="FF00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F94"/>
    <w:multiLevelType w:val="hybridMultilevel"/>
    <w:tmpl w:val="3DC65B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432"/>
    <w:multiLevelType w:val="hybridMultilevel"/>
    <w:tmpl w:val="E6747976"/>
    <w:lvl w:ilvl="0" w:tplc="5944143E">
      <w:start w:val="64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7CD1"/>
    <w:multiLevelType w:val="hybridMultilevel"/>
    <w:tmpl w:val="6CAA34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6FD1"/>
    <w:multiLevelType w:val="hybridMultilevel"/>
    <w:tmpl w:val="EFBCBA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23AE"/>
    <w:multiLevelType w:val="hybridMultilevel"/>
    <w:tmpl w:val="89A882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0409A"/>
    <w:multiLevelType w:val="hybridMultilevel"/>
    <w:tmpl w:val="A444754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7195"/>
    <w:multiLevelType w:val="hybridMultilevel"/>
    <w:tmpl w:val="81180814"/>
    <w:lvl w:ilvl="0" w:tplc="C6A898AC">
      <w:start w:val="6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C7"/>
    <w:rsid w:val="00030CA4"/>
    <w:rsid w:val="00047D72"/>
    <w:rsid w:val="00063837"/>
    <w:rsid w:val="000747D4"/>
    <w:rsid w:val="000774F7"/>
    <w:rsid w:val="0007760A"/>
    <w:rsid w:val="000965DF"/>
    <w:rsid w:val="000C448C"/>
    <w:rsid w:val="000F06EB"/>
    <w:rsid w:val="000F2DF9"/>
    <w:rsid w:val="001137DB"/>
    <w:rsid w:val="00115A7A"/>
    <w:rsid w:val="0013085F"/>
    <w:rsid w:val="00133A55"/>
    <w:rsid w:val="00141493"/>
    <w:rsid w:val="001558C3"/>
    <w:rsid w:val="001705EE"/>
    <w:rsid w:val="001D09C7"/>
    <w:rsid w:val="001D4DEB"/>
    <w:rsid w:val="001E4C3B"/>
    <w:rsid w:val="001E5377"/>
    <w:rsid w:val="001F14AA"/>
    <w:rsid w:val="00211C7E"/>
    <w:rsid w:val="0022484E"/>
    <w:rsid w:val="002312F5"/>
    <w:rsid w:val="00245FB6"/>
    <w:rsid w:val="00265511"/>
    <w:rsid w:val="00287242"/>
    <w:rsid w:val="002A6486"/>
    <w:rsid w:val="002B4802"/>
    <w:rsid w:val="002D5418"/>
    <w:rsid w:val="002D6278"/>
    <w:rsid w:val="002E2309"/>
    <w:rsid w:val="002F7931"/>
    <w:rsid w:val="003061ED"/>
    <w:rsid w:val="00370A90"/>
    <w:rsid w:val="003B762E"/>
    <w:rsid w:val="003D0DCC"/>
    <w:rsid w:val="00402701"/>
    <w:rsid w:val="0045411B"/>
    <w:rsid w:val="00465F2F"/>
    <w:rsid w:val="004B0ECE"/>
    <w:rsid w:val="004F22BE"/>
    <w:rsid w:val="00571E7C"/>
    <w:rsid w:val="00583623"/>
    <w:rsid w:val="00593AFF"/>
    <w:rsid w:val="005A6566"/>
    <w:rsid w:val="005C5879"/>
    <w:rsid w:val="005D639C"/>
    <w:rsid w:val="00631925"/>
    <w:rsid w:val="006400AB"/>
    <w:rsid w:val="006515C3"/>
    <w:rsid w:val="0067203D"/>
    <w:rsid w:val="0068188B"/>
    <w:rsid w:val="006839C3"/>
    <w:rsid w:val="00694DF8"/>
    <w:rsid w:val="006950B4"/>
    <w:rsid w:val="006954DB"/>
    <w:rsid w:val="006A1FD1"/>
    <w:rsid w:val="006A68CA"/>
    <w:rsid w:val="006A7408"/>
    <w:rsid w:val="006C2BB9"/>
    <w:rsid w:val="006F1566"/>
    <w:rsid w:val="00703546"/>
    <w:rsid w:val="00711A56"/>
    <w:rsid w:val="00757734"/>
    <w:rsid w:val="00787702"/>
    <w:rsid w:val="00793CBB"/>
    <w:rsid w:val="007C4B3F"/>
    <w:rsid w:val="007D3BB4"/>
    <w:rsid w:val="007E4FAC"/>
    <w:rsid w:val="00806CBA"/>
    <w:rsid w:val="0081473B"/>
    <w:rsid w:val="008351D9"/>
    <w:rsid w:val="00837A9C"/>
    <w:rsid w:val="00847931"/>
    <w:rsid w:val="0086328B"/>
    <w:rsid w:val="00880878"/>
    <w:rsid w:val="00891959"/>
    <w:rsid w:val="00895F67"/>
    <w:rsid w:val="008B4B58"/>
    <w:rsid w:val="008D249C"/>
    <w:rsid w:val="008D39A1"/>
    <w:rsid w:val="008F1EC6"/>
    <w:rsid w:val="008F23B3"/>
    <w:rsid w:val="00902A84"/>
    <w:rsid w:val="00902E60"/>
    <w:rsid w:val="0090449D"/>
    <w:rsid w:val="00922049"/>
    <w:rsid w:val="009251D0"/>
    <w:rsid w:val="009C323F"/>
    <w:rsid w:val="009C706F"/>
    <w:rsid w:val="009E73F5"/>
    <w:rsid w:val="009F7452"/>
    <w:rsid w:val="00A07046"/>
    <w:rsid w:val="00A076B0"/>
    <w:rsid w:val="00A13EF3"/>
    <w:rsid w:val="00A155B7"/>
    <w:rsid w:val="00A15E58"/>
    <w:rsid w:val="00A57552"/>
    <w:rsid w:val="00A66E9B"/>
    <w:rsid w:val="00A75593"/>
    <w:rsid w:val="00AB45FD"/>
    <w:rsid w:val="00AB77C4"/>
    <w:rsid w:val="00AD3947"/>
    <w:rsid w:val="00AE3656"/>
    <w:rsid w:val="00AF5D72"/>
    <w:rsid w:val="00B114AB"/>
    <w:rsid w:val="00B53F8D"/>
    <w:rsid w:val="00B9322D"/>
    <w:rsid w:val="00B97472"/>
    <w:rsid w:val="00BA43A2"/>
    <w:rsid w:val="00BB0047"/>
    <w:rsid w:val="00BE0907"/>
    <w:rsid w:val="00C13ECB"/>
    <w:rsid w:val="00C2112A"/>
    <w:rsid w:val="00C421BB"/>
    <w:rsid w:val="00C47417"/>
    <w:rsid w:val="00C63BDE"/>
    <w:rsid w:val="00C76222"/>
    <w:rsid w:val="00C97A10"/>
    <w:rsid w:val="00CC2707"/>
    <w:rsid w:val="00CF4C24"/>
    <w:rsid w:val="00D413EF"/>
    <w:rsid w:val="00D416B0"/>
    <w:rsid w:val="00DA699A"/>
    <w:rsid w:val="00DC3EA7"/>
    <w:rsid w:val="00DC5846"/>
    <w:rsid w:val="00DD514F"/>
    <w:rsid w:val="00E26E34"/>
    <w:rsid w:val="00E35F03"/>
    <w:rsid w:val="00E474B0"/>
    <w:rsid w:val="00E81A68"/>
    <w:rsid w:val="00E92124"/>
    <w:rsid w:val="00EC7227"/>
    <w:rsid w:val="00F3657A"/>
    <w:rsid w:val="00F72D98"/>
    <w:rsid w:val="00F749DE"/>
    <w:rsid w:val="00F767F3"/>
    <w:rsid w:val="00F95163"/>
    <w:rsid w:val="00FE2E84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6A930F-C307-4FF2-B034-1141E36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rsid w:val="00115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rsid w:val="00A13EF3"/>
  </w:style>
  <w:style w:type="paragraph" w:styleId="Sprechblasentext">
    <w:name w:val="Balloon Text"/>
    <w:basedOn w:val="Standard"/>
    <w:semiHidden/>
    <w:rsid w:val="00030CA4"/>
    <w:rPr>
      <w:rFonts w:ascii="Tahoma" w:hAnsi="Tahoma" w:cs="Tahoma"/>
      <w:sz w:val="16"/>
      <w:szCs w:val="16"/>
    </w:rPr>
  </w:style>
  <w:style w:type="paragraph" w:customStyle="1" w:styleId="StrbyStandard">
    <w:name w:val="Strüby Standard"/>
    <w:basedOn w:val="berschrift1"/>
    <w:rsid w:val="00115A7A"/>
    <w:pPr>
      <w:spacing w:before="0" w:after="0"/>
    </w:pPr>
    <w:rPr>
      <w:rFonts w:cs="Times New Roman"/>
      <w:b w:val="0"/>
      <w:bCs w:val="0"/>
      <w:kern w:val="0"/>
      <w:sz w:val="22"/>
      <w:szCs w:val="20"/>
      <w:lang w:val="de-DE" w:eastAsia="de-CH"/>
    </w:rPr>
  </w:style>
  <w:style w:type="character" w:customStyle="1" w:styleId="FuzeileZchn">
    <w:name w:val="Fußzeile Zchn"/>
    <w:link w:val="Fuzeile"/>
    <w:uiPriority w:val="99"/>
    <w:rsid w:val="00EC7227"/>
    <w:rPr>
      <w:lang w:eastAsia="de-DE"/>
    </w:rPr>
  </w:style>
  <w:style w:type="character" w:customStyle="1" w:styleId="KopfzeileZchn">
    <w:name w:val="Kopfzeile Zchn"/>
    <w:link w:val="Kopfzeile"/>
    <w:uiPriority w:val="99"/>
    <w:rsid w:val="009E73F5"/>
    <w:rPr>
      <w:lang w:eastAsia="de-DE"/>
    </w:rPr>
  </w:style>
  <w:style w:type="paragraph" w:styleId="Listenabsatz">
    <w:name w:val="List Paragraph"/>
    <w:basedOn w:val="Standard"/>
    <w:uiPriority w:val="34"/>
    <w:qFormat/>
    <w:rsid w:val="00AE3656"/>
    <w:pPr>
      <w:ind w:left="720"/>
      <w:contextualSpacing/>
    </w:pPr>
  </w:style>
  <w:style w:type="character" w:styleId="Fett">
    <w:name w:val="Strong"/>
    <w:basedOn w:val="Absatz-Standardschriftart"/>
    <w:qFormat/>
    <w:rsid w:val="006A1FD1"/>
    <w:rPr>
      <w:b/>
      <w:bCs/>
    </w:rPr>
  </w:style>
  <w:style w:type="character" w:styleId="Hervorhebung">
    <w:name w:val="Emphasis"/>
    <w:basedOn w:val="Absatz-Standardschriftart"/>
    <w:qFormat/>
    <w:rsid w:val="006A1FD1"/>
    <w:rPr>
      <w:i/>
      <w:iCs/>
    </w:rPr>
  </w:style>
  <w:style w:type="table" w:styleId="Tabellenraster">
    <w:name w:val="Table Grid"/>
    <w:basedOn w:val="NormaleTabelle"/>
    <w:rsid w:val="00BE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ceo-zwei.ch" TargetMode="External"/><Relationship Id="rId1" Type="http://schemas.openxmlformats.org/officeDocument/2006/relationships/hyperlink" Target="mailto:info@ceo-zwei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i%20Gabriel\Documents\Benutzerdefinierte%20Office-Vorlagen\Vorlage%20Begleitschreib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8BC8-6A2B-4948-972F-9F620B49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Begleitschreiben.dotx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Ceo-Zwei</Company>
  <LinksUpToDate>false</LinksUpToDate>
  <CharactersWithSpaces>660</CharactersWithSpaces>
  <SharedDoc>false</SharedDoc>
  <HLinks>
    <vt:vector size="6" baseType="variant">
      <vt:variant>
        <vt:i4>1572982</vt:i4>
      </vt:variant>
      <vt:variant>
        <vt:i4>2</vt:i4>
      </vt:variant>
      <vt:variant>
        <vt:i4>0</vt:i4>
      </vt:variant>
      <vt:variant>
        <vt:i4>5</vt:i4>
      </vt:variant>
      <vt:variant>
        <vt:lpwstr>mailto:info@ceo-zwei.ch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Seppi Gabriel</dc:creator>
  <cp:lastModifiedBy>Josef Gabriel</cp:lastModifiedBy>
  <cp:revision>7</cp:revision>
  <cp:lastPrinted>2013-03-17T11:58:00Z</cp:lastPrinted>
  <dcterms:created xsi:type="dcterms:W3CDTF">2017-09-13T06:23:00Z</dcterms:created>
  <dcterms:modified xsi:type="dcterms:W3CDTF">2017-11-19T13:17:00Z</dcterms:modified>
</cp:coreProperties>
</file>