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DBF" w14:textId="77777777" w:rsidR="009C706F" w:rsidRDefault="009C706F">
      <w:pPr>
        <w:ind w:left="5387"/>
        <w:rPr>
          <w:rFonts w:ascii="Arial" w:hAnsi="Arial" w:cs="Arial"/>
          <w:sz w:val="22"/>
        </w:rPr>
      </w:pPr>
    </w:p>
    <w:p w14:paraId="48CC15F6" w14:textId="77777777" w:rsidR="00FC052E" w:rsidRDefault="00FC052E" w:rsidP="006A1FD1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D05CB" w14:textId="15F73C2C" w:rsidR="006A1FD1" w:rsidRPr="00FC052E" w:rsidRDefault="006A1FD1" w:rsidP="006A1FD1">
      <w:pPr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52E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Resultatmeldung </w:t>
      </w:r>
      <w:r w:rsidR="0032081F" w:rsidRPr="00FC052E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erfolgreichen Schütz</w:t>
      </w:r>
      <w:r w:rsidR="00FC052E" w:rsidRPr="00FC052E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innen und Schütz</w:t>
      </w:r>
      <w:r w:rsidR="0032081F" w:rsidRPr="00FC052E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</w:p>
    <w:p w14:paraId="08E41970" w14:textId="77777777" w:rsidR="00DA699A" w:rsidRDefault="00DA699A" w:rsidP="006A1FD1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266CA" w14:textId="127FB4E0" w:rsidR="00630E2B" w:rsidRPr="00630E2B" w:rsidRDefault="00DA699A" w:rsidP="00630E2B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300 m Gewehr</w:t>
      </w:r>
      <w:r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 / 25 m </w:t>
      </w:r>
      <w:proofErr w:type="gramStart"/>
      <w:r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Pistole</w:t>
      </w:r>
      <w:r w:rsidR="00630E2B"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630E2B"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 m G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ewehr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630E2B"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30E2B" w:rsidRP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m G</w:t>
      </w:r>
      <w:r w:rsidR="00630E2B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ewehr</w:t>
      </w:r>
    </w:p>
    <w:p w14:paraId="5BF4BE7E" w14:textId="3828FB7E" w:rsidR="006A1FD1" w:rsidRPr="00630E2B" w:rsidRDefault="006A1FD1" w:rsidP="006A1FD1">
      <w:pPr>
        <w:rPr>
          <w:rFonts w:ascii="Arial" w:hAnsi="Arial" w:cs="Arial"/>
          <w:sz w:val="16"/>
          <w:szCs w:val="16"/>
        </w:rPr>
      </w:pPr>
    </w:p>
    <w:p w14:paraId="573CC43C" w14:textId="474E724A" w:rsidR="006A1FD1" w:rsidRPr="006A1FD1" w:rsidRDefault="006A1FD1" w:rsidP="0032081F">
      <w:pPr>
        <w:tabs>
          <w:tab w:val="left" w:pos="8222"/>
        </w:tabs>
        <w:jc w:val="both"/>
        <w:rPr>
          <w:rFonts w:ascii="Arial" w:hAnsi="Arial" w:cs="Arial"/>
          <w:b/>
          <w:sz w:val="22"/>
        </w:rPr>
      </w:pPr>
      <w:r w:rsidRPr="006A1FD1">
        <w:rPr>
          <w:rFonts w:ascii="Arial" w:hAnsi="Arial" w:cs="Arial"/>
          <w:b/>
          <w:sz w:val="22"/>
        </w:rPr>
        <w:t>Verein:</w:t>
      </w:r>
      <w:r w:rsidR="00110FC7">
        <w:rPr>
          <w:rFonts w:ascii="Arial" w:hAnsi="Arial" w:cs="Arial"/>
          <w:b/>
          <w:sz w:val="22"/>
        </w:rPr>
        <w:t xml:space="preserve"> _______________________________________________</w:t>
      </w:r>
      <w:r w:rsidR="0032081F">
        <w:rPr>
          <w:rFonts w:ascii="Arial" w:hAnsi="Arial" w:cs="Arial"/>
          <w:b/>
          <w:sz w:val="22"/>
        </w:rPr>
        <w:tab/>
        <w:t>Datum: _________________</w:t>
      </w:r>
    </w:p>
    <w:p w14:paraId="5141112E" w14:textId="77777777" w:rsidR="009C706F" w:rsidRDefault="009C706F" w:rsidP="000F06EB">
      <w:pPr>
        <w:rPr>
          <w:rFonts w:ascii="Arial" w:hAnsi="Arial" w:cs="Arial"/>
          <w:sz w:val="22"/>
        </w:rPr>
      </w:pPr>
    </w:p>
    <w:p w14:paraId="001F00E2" w14:textId="62AE3A9A" w:rsidR="00DE2276" w:rsidRPr="00DE2276" w:rsidRDefault="00DE2276" w:rsidP="00DE227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DE2276">
        <w:rPr>
          <w:rFonts w:ascii="Arial" w:hAnsi="Arial" w:cs="Arial"/>
          <w:b/>
          <w:bCs/>
          <w:color w:val="0070C0"/>
          <w:sz w:val="22"/>
          <w:szCs w:val="22"/>
        </w:rPr>
        <w:t xml:space="preserve">Bitte </w:t>
      </w:r>
      <w:r w:rsidR="0002354A">
        <w:rPr>
          <w:rFonts w:ascii="Arial" w:hAnsi="Arial" w:cs="Arial"/>
          <w:b/>
          <w:bCs/>
          <w:color w:val="0070C0"/>
          <w:sz w:val="22"/>
          <w:szCs w:val="22"/>
        </w:rPr>
        <w:t xml:space="preserve">2-3 </w:t>
      </w:r>
      <w:r w:rsidRPr="00DE2276">
        <w:rPr>
          <w:rFonts w:ascii="Arial" w:hAnsi="Arial" w:cs="Arial"/>
          <w:b/>
          <w:bCs/>
          <w:color w:val="0070C0"/>
          <w:sz w:val="22"/>
          <w:szCs w:val="22"/>
        </w:rPr>
        <w:t xml:space="preserve">digitale hochauflösende Fotos </w:t>
      </w:r>
      <w:r w:rsidR="00D150C7">
        <w:rPr>
          <w:rFonts w:ascii="Arial" w:hAnsi="Arial" w:cs="Arial"/>
          <w:b/>
          <w:bCs/>
          <w:color w:val="0070C0"/>
          <w:sz w:val="22"/>
          <w:szCs w:val="22"/>
        </w:rPr>
        <w:t>vom Absenden etc.</w:t>
      </w:r>
      <w:r w:rsidR="00B46F37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D150C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DE2276">
        <w:rPr>
          <w:rFonts w:ascii="Arial" w:hAnsi="Arial" w:cs="Arial"/>
          <w:b/>
          <w:bCs/>
          <w:color w:val="0070C0"/>
          <w:sz w:val="22"/>
          <w:szCs w:val="22"/>
        </w:rPr>
        <w:t>sowie die Rangliste</w:t>
      </w:r>
      <w:r w:rsidR="00D150C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3B44FA">
        <w:rPr>
          <w:rFonts w:ascii="Arial" w:hAnsi="Arial" w:cs="Arial"/>
          <w:b/>
          <w:bCs/>
          <w:color w:val="0070C0"/>
          <w:sz w:val="22"/>
          <w:szCs w:val="22"/>
        </w:rPr>
        <w:t xml:space="preserve">vom Anlass </w:t>
      </w:r>
      <w:r w:rsidR="00D150C7">
        <w:rPr>
          <w:rFonts w:ascii="Arial" w:hAnsi="Arial" w:cs="Arial"/>
          <w:b/>
          <w:bCs/>
          <w:color w:val="0070C0"/>
          <w:sz w:val="22"/>
          <w:szCs w:val="22"/>
        </w:rPr>
        <w:t>zustellen</w:t>
      </w:r>
      <w:r w:rsidR="00B46F37"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14:paraId="77CD233C" w14:textId="77777777" w:rsidR="00DE2276" w:rsidRDefault="00DE2276" w:rsidP="000F06EB">
      <w:pPr>
        <w:rPr>
          <w:rFonts w:ascii="Arial" w:hAnsi="Arial" w:cs="Arial"/>
          <w:sz w:val="22"/>
        </w:rPr>
      </w:pPr>
    </w:p>
    <w:p w14:paraId="74A103DC" w14:textId="05A20AC1" w:rsidR="0032081F" w:rsidRDefault="0032081F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bei Rückfragen</w:t>
      </w:r>
    </w:p>
    <w:p w14:paraId="483CF451" w14:textId="278356AD" w:rsidR="00DC3EA7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 / Frau</w:t>
      </w:r>
    </w:p>
    <w:p w14:paraId="6575A2C3" w14:textId="77777777"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Funktion</w:t>
      </w:r>
    </w:p>
    <w:p w14:paraId="6CF1FCC9" w14:textId="77777777"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Name.</w:t>
      </w:r>
    </w:p>
    <w:p w14:paraId="1A7BA515" w14:textId="77777777"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Adresse.</w:t>
      </w:r>
    </w:p>
    <w:p w14:paraId="1478C610" w14:textId="77777777" w:rsidR="00DC3EA7" w:rsidRPr="00A076B0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   / Ort</w:t>
      </w:r>
    </w:p>
    <w:p w14:paraId="78530676" w14:textId="77777777" w:rsidR="009E73F5" w:rsidRPr="00F95163" w:rsidRDefault="009E73F5" w:rsidP="009C706F">
      <w:pPr>
        <w:tabs>
          <w:tab w:val="left" w:pos="1134"/>
        </w:tabs>
        <w:rPr>
          <w:rFonts w:ascii="Arial" w:hAnsi="Arial" w:cs="Arial"/>
        </w:rPr>
      </w:pPr>
      <w:r w:rsidRPr="00F95163">
        <w:rPr>
          <w:rFonts w:ascii="Arial" w:hAnsi="Arial" w:cs="Arial"/>
        </w:rPr>
        <w:t xml:space="preserve"> 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3283"/>
        <w:gridCol w:w="1843"/>
      </w:tblGrid>
      <w:tr w:rsidR="00BE0907" w14:paraId="1639AA58" w14:textId="77777777" w:rsidTr="003D4824">
        <w:tc>
          <w:tcPr>
            <w:tcW w:w="2332" w:type="dxa"/>
          </w:tcPr>
          <w:p w14:paraId="40965B41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Lizenznummer</w:t>
            </w:r>
          </w:p>
        </w:tc>
        <w:tc>
          <w:tcPr>
            <w:tcW w:w="2332" w:type="dxa"/>
          </w:tcPr>
          <w:p w14:paraId="63379DAF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Name/ Vorname</w:t>
            </w:r>
          </w:p>
        </w:tc>
        <w:tc>
          <w:tcPr>
            <w:tcW w:w="2332" w:type="dxa"/>
          </w:tcPr>
          <w:p w14:paraId="67A930F1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Anlass</w:t>
            </w:r>
          </w:p>
        </w:tc>
        <w:tc>
          <w:tcPr>
            <w:tcW w:w="2332" w:type="dxa"/>
          </w:tcPr>
          <w:p w14:paraId="60C77CBE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Disziplin/ Stich</w:t>
            </w:r>
          </w:p>
        </w:tc>
        <w:tc>
          <w:tcPr>
            <w:tcW w:w="3283" w:type="dxa"/>
          </w:tcPr>
          <w:p w14:paraId="60097424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Erreichter Rang</w:t>
            </w:r>
          </w:p>
        </w:tc>
        <w:tc>
          <w:tcPr>
            <w:tcW w:w="1843" w:type="dxa"/>
          </w:tcPr>
          <w:p w14:paraId="65B9713A" w14:textId="77777777"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3D4824" w:rsidRPr="003D4824" w14:paraId="591AB59A" w14:textId="77777777" w:rsidTr="003D4824">
        <w:tc>
          <w:tcPr>
            <w:tcW w:w="2332" w:type="dxa"/>
          </w:tcPr>
          <w:p w14:paraId="3D48B781" w14:textId="77777777" w:rsidR="00BE0907" w:rsidRPr="003D4824" w:rsidRDefault="00DA699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100681</w:t>
            </w:r>
          </w:p>
        </w:tc>
        <w:tc>
          <w:tcPr>
            <w:tcW w:w="2332" w:type="dxa"/>
          </w:tcPr>
          <w:p w14:paraId="29B498EC" w14:textId="77777777" w:rsidR="00BE0907" w:rsidRPr="003D4824" w:rsidRDefault="00DA699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Hans-Peter Bucher</w:t>
            </w:r>
          </w:p>
        </w:tc>
        <w:tc>
          <w:tcPr>
            <w:tcW w:w="2332" w:type="dxa"/>
          </w:tcPr>
          <w:p w14:paraId="105B4D09" w14:textId="77777777" w:rsidR="00BE0907" w:rsidRPr="003D4824" w:rsidRDefault="00DA699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155. Rütlischiessen</w:t>
            </w:r>
          </w:p>
        </w:tc>
        <w:tc>
          <w:tcPr>
            <w:tcW w:w="2332" w:type="dxa"/>
          </w:tcPr>
          <w:p w14:paraId="19A707B2" w14:textId="77777777" w:rsidR="00BE0907" w:rsidRPr="003D4824" w:rsidRDefault="00DA699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Kniendschiessen</w:t>
            </w:r>
          </w:p>
        </w:tc>
        <w:tc>
          <w:tcPr>
            <w:tcW w:w="3283" w:type="dxa"/>
          </w:tcPr>
          <w:p w14:paraId="37DEFEB2" w14:textId="77777777" w:rsidR="00BE0907" w:rsidRPr="003D4824" w:rsidRDefault="00DA699A" w:rsidP="00DA699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Rang und Bundesgabe</w:t>
            </w:r>
          </w:p>
        </w:tc>
        <w:tc>
          <w:tcPr>
            <w:tcW w:w="1843" w:type="dxa"/>
          </w:tcPr>
          <w:p w14:paraId="00DDD400" w14:textId="77777777" w:rsidR="00BE0907" w:rsidRPr="003D4824" w:rsidRDefault="00DA699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4824">
              <w:rPr>
                <w:rFonts w:ascii="Arial" w:hAnsi="Arial" w:cs="Arial"/>
                <w:color w:val="0070C0"/>
                <w:sz w:val="22"/>
                <w:szCs w:val="22"/>
              </w:rPr>
              <w:t>08.11.2017</w:t>
            </w:r>
          </w:p>
        </w:tc>
      </w:tr>
      <w:tr w:rsidR="00BE0907" w14:paraId="25F9B157" w14:textId="77777777" w:rsidTr="003D4824">
        <w:tc>
          <w:tcPr>
            <w:tcW w:w="2332" w:type="dxa"/>
          </w:tcPr>
          <w:p w14:paraId="70B5B83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66961DD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3DC1834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D995037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14:paraId="7DA73933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4A570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14:paraId="78B8E8B1" w14:textId="77777777" w:rsidTr="003D4824">
        <w:tc>
          <w:tcPr>
            <w:tcW w:w="2332" w:type="dxa"/>
          </w:tcPr>
          <w:p w14:paraId="77150B80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D6736D7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BAFD45B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372A9CF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14:paraId="00E942B2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047A3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14:paraId="3A08763D" w14:textId="77777777" w:rsidTr="003D4824">
        <w:tc>
          <w:tcPr>
            <w:tcW w:w="2332" w:type="dxa"/>
          </w:tcPr>
          <w:p w14:paraId="68C3C7A5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9CEF868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41C841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5049683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14:paraId="7C0EFAD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BA602C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14:paraId="68C220B6" w14:textId="77777777" w:rsidTr="003D4824">
        <w:tc>
          <w:tcPr>
            <w:tcW w:w="2332" w:type="dxa"/>
          </w:tcPr>
          <w:p w14:paraId="71ACDE78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FDF9968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00CEF58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B46BE2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14:paraId="43FA17C4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6E911E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14:paraId="0B81941F" w14:textId="77777777" w:rsidTr="003D4824">
        <w:tc>
          <w:tcPr>
            <w:tcW w:w="2332" w:type="dxa"/>
          </w:tcPr>
          <w:p w14:paraId="7A6DC6D9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0725FC7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ED13355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AAAF5C8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14:paraId="6BA3D272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CD429F" w14:textId="77777777"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C323F" w14:textId="77777777" w:rsidR="003061ED" w:rsidRDefault="003061ED">
      <w:pPr>
        <w:rPr>
          <w:rFonts w:ascii="Arial" w:hAnsi="Arial" w:cs="Arial"/>
          <w:sz w:val="22"/>
          <w:szCs w:val="22"/>
        </w:rPr>
      </w:pPr>
    </w:p>
    <w:p w14:paraId="52D1913B" w14:textId="585DB329" w:rsidR="00532D2D" w:rsidRDefault="00BE0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das Formular </w:t>
      </w:r>
      <w:r w:rsidR="005F3EEF">
        <w:rPr>
          <w:rFonts w:ascii="Arial" w:hAnsi="Arial" w:cs="Arial"/>
          <w:sz w:val="22"/>
          <w:szCs w:val="22"/>
        </w:rPr>
        <w:t>zeitnah nach dem Erfolg</w:t>
      </w:r>
      <w:r>
        <w:rPr>
          <w:rFonts w:ascii="Arial" w:hAnsi="Arial" w:cs="Arial"/>
          <w:sz w:val="22"/>
          <w:szCs w:val="22"/>
        </w:rPr>
        <w:t xml:space="preserve"> an d</w:t>
      </w:r>
      <w:r w:rsidR="00892585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KSG NW senden, damit die Resultate veröffentlicht werden können.</w:t>
      </w:r>
      <w:r w:rsidR="003A3355">
        <w:rPr>
          <w:rFonts w:ascii="Arial" w:hAnsi="Arial" w:cs="Arial"/>
          <w:sz w:val="22"/>
          <w:szCs w:val="22"/>
        </w:rPr>
        <w:t xml:space="preserve"> </w:t>
      </w:r>
    </w:p>
    <w:p w14:paraId="384942E7" w14:textId="77777777" w:rsidR="00793CBB" w:rsidRDefault="00793CBB" w:rsidP="00793CBB">
      <w:pPr>
        <w:rPr>
          <w:rFonts w:ascii="Arial" w:hAnsi="Arial" w:cs="Arial"/>
          <w:sz w:val="22"/>
        </w:rPr>
      </w:pPr>
    </w:p>
    <w:p w14:paraId="6D985E20" w14:textId="77777777" w:rsidR="00793CBB" w:rsidRDefault="00793CBB" w:rsidP="00793CBB">
      <w:pPr>
        <w:rPr>
          <w:rFonts w:ascii="Arial" w:hAnsi="Arial" w:cs="Arial"/>
          <w:sz w:val="22"/>
        </w:rPr>
      </w:pPr>
      <w:r w:rsidRPr="00A155B7">
        <w:rPr>
          <w:rFonts w:ascii="Arial" w:hAnsi="Arial" w:cs="Arial"/>
          <w:sz w:val="22"/>
        </w:rPr>
        <w:t>Freundliche Grüsse</w:t>
      </w:r>
    </w:p>
    <w:p w14:paraId="095FD309" w14:textId="77777777" w:rsidR="00793CBB" w:rsidRDefault="00793CBB" w:rsidP="00793CBB">
      <w:pPr>
        <w:rPr>
          <w:rFonts w:ascii="Arial" w:hAnsi="Arial" w:cs="Arial"/>
          <w:b/>
          <w:sz w:val="22"/>
        </w:rPr>
      </w:pPr>
    </w:p>
    <w:p w14:paraId="3C2FB8D7" w14:textId="2E113DE7" w:rsidR="00793CBB" w:rsidRDefault="00793CBB" w:rsidP="00793C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Kantonale</w:t>
      </w:r>
      <w:r w:rsidR="00DC4B69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Schützengesellschaft Nidwalden</w:t>
      </w:r>
    </w:p>
    <w:p w14:paraId="6BF80E70" w14:textId="77777777" w:rsidR="00DC4B69" w:rsidRPr="00EC7227" w:rsidRDefault="00DC4B69" w:rsidP="00793CBB">
      <w:pPr>
        <w:rPr>
          <w:rFonts w:ascii="Arial" w:hAnsi="Arial" w:cs="Arial"/>
          <w:b/>
          <w:sz w:val="22"/>
        </w:rPr>
      </w:pPr>
    </w:p>
    <w:sectPr w:rsidR="00DC4B69" w:rsidRPr="00EC7227" w:rsidSect="006A1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245" w:bottom="709" w:left="567" w:header="284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A456" w14:textId="77777777" w:rsidR="008D39A1" w:rsidRDefault="008D39A1">
      <w:r>
        <w:separator/>
      </w:r>
    </w:p>
  </w:endnote>
  <w:endnote w:type="continuationSeparator" w:id="0">
    <w:p w14:paraId="459552AA" w14:textId="77777777" w:rsidR="008D39A1" w:rsidRDefault="008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36B4" w14:textId="77777777" w:rsidR="00240FAF" w:rsidRDefault="00240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A00" w14:textId="77777777" w:rsidR="00240FAF" w:rsidRDefault="00240F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0D7" w14:textId="77777777" w:rsidR="00240FAF" w:rsidRDefault="00240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D08E" w14:textId="77777777" w:rsidR="008D39A1" w:rsidRDefault="008D39A1">
      <w:r>
        <w:separator/>
      </w:r>
    </w:p>
  </w:footnote>
  <w:footnote w:type="continuationSeparator" w:id="0">
    <w:p w14:paraId="7B54D593" w14:textId="77777777" w:rsidR="008D39A1" w:rsidRDefault="008D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5E72" w14:textId="77777777" w:rsidR="00240FAF" w:rsidRDefault="00240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E5C" w14:textId="4DC10BEC" w:rsidR="008351D9" w:rsidRDefault="003D0DCC" w:rsidP="003D0DCC">
    <w:pPr>
      <w:pStyle w:val="Kopfzeile"/>
      <w:jc w:val="both"/>
    </w:pPr>
    <w:r>
      <w:rPr>
        <w:rFonts w:ascii="Cambria" w:hAnsi="Cambria"/>
        <w:noProof/>
        <w:sz w:val="32"/>
        <w:szCs w:val="32"/>
        <w:lang w:eastAsia="de-CH"/>
      </w:rPr>
      <w:drawing>
        <wp:inline distT="0" distB="0" distL="0" distR="0" wp14:anchorId="7C8B270C" wp14:editId="63097A90">
          <wp:extent cx="2442210" cy="1068955"/>
          <wp:effectExtent l="0" t="0" r="0" b="0"/>
          <wp:docPr id="1" name="Bild 1" descr="Logo 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851" cy="1071862"/>
                  </a:xfrm>
                  <a:prstGeom prst="rect">
                    <a:avLst/>
                  </a:prstGeom>
                  <a:solidFill>
                    <a:srgbClr val="FF00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EF3E" w14:textId="77777777" w:rsidR="00240FAF" w:rsidRDefault="00240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F94"/>
    <w:multiLevelType w:val="hybridMultilevel"/>
    <w:tmpl w:val="3DC65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432"/>
    <w:multiLevelType w:val="hybridMultilevel"/>
    <w:tmpl w:val="E6747976"/>
    <w:lvl w:ilvl="0" w:tplc="5944143E">
      <w:start w:val="64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CD1"/>
    <w:multiLevelType w:val="hybridMultilevel"/>
    <w:tmpl w:val="6CAA34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6FD1"/>
    <w:multiLevelType w:val="hybridMultilevel"/>
    <w:tmpl w:val="EFBCBA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3AE"/>
    <w:multiLevelType w:val="hybridMultilevel"/>
    <w:tmpl w:val="89A88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409A"/>
    <w:multiLevelType w:val="hybridMultilevel"/>
    <w:tmpl w:val="A44475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7195"/>
    <w:multiLevelType w:val="hybridMultilevel"/>
    <w:tmpl w:val="81180814"/>
    <w:lvl w:ilvl="0" w:tplc="C6A898AC">
      <w:start w:val="6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2117">
    <w:abstractNumId w:val="2"/>
  </w:num>
  <w:num w:numId="2" w16cid:durableId="1954633547">
    <w:abstractNumId w:val="0"/>
  </w:num>
  <w:num w:numId="3" w16cid:durableId="1486900132">
    <w:abstractNumId w:val="6"/>
  </w:num>
  <w:num w:numId="4" w16cid:durableId="1749158843">
    <w:abstractNumId w:val="5"/>
  </w:num>
  <w:num w:numId="5" w16cid:durableId="1987129401">
    <w:abstractNumId w:val="1"/>
  </w:num>
  <w:num w:numId="6" w16cid:durableId="276110088">
    <w:abstractNumId w:val="3"/>
  </w:num>
  <w:num w:numId="7" w16cid:durableId="1817648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b63bc0e-1837-449f-881d-406139a992e0"/>
  </w:docVars>
  <w:rsids>
    <w:rsidRoot w:val="001D09C7"/>
    <w:rsid w:val="0002354A"/>
    <w:rsid w:val="00030CA4"/>
    <w:rsid w:val="00047D72"/>
    <w:rsid w:val="00063837"/>
    <w:rsid w:val="000747D4"/>
    <w:rsid w:val="000774F7"/>
    <w:rsid w:val="0007760A"/>
    <w:rsid w:val="000965DF"/>
    <w:rsid w:val="000C448C"/>
    <w:rsid w:val="000F06EB"/>
    <w:rsid w:val="000F2DF9"/>
    <w:rsid w:val="00110FC7"/>
    <w:rsid w:val="001137DB"/>
    <w:rsid w:val="00115A7A"/>
    <w:rsid w:val="0013085F"/>
    <w:rsid w:val="00133A55"/>
    <w:rsid w:val="00141493"/>
    <w:rsid w:val="001558C3"/>
    <w:rsid w:val="001705EE"/>
    <w:rsid w:val="001D09C7"/>
    <w:rsid w:val="001D4DEB"/>
    <w:rsid w:val="001E4C3B"/>
    <w:rsid w:val="001E5377"/>
    <w:rsid w:val="001F14AA"/>
    <w:rsid w:val="00211C7E"/>
    <w:rsid w:val="0022484E"/>
    <w:rsid w:val="002312F5"/>
    <w:rsid w:val="00240FAF"/>
    <w:rsid w:val="00245FB6"/>
    <w:rsid w:val="00265511"/>
    <w:rsid w:val="00287242"/>
    <w:rsid w:val="002A6486"/>
    <w:rsid w:val="002B4802"/>
    <w:rsid w:val="002D5418"/>
    <w:rsid w:val="002D6278"/>
    <w:rsid w:val="002E2309"/>
    <w:rsid w:val="002F7931"/>
    <w:rsid w:val="003061ED"/>
    <w:rsid w:val="0032081F"/>
    <w:rsid w:val="00370A90"/>
    <w:rsid w:val="003A3355"/>
    <w:rsid w:val="003B44FA"/>
    <w:rsid w:val="003B762E"/>
    <w:rsid w:val="003D0DCC"/>
    <w:rsid w:val="003D4824"/>
    <w:rsid w:val="00402701"/>
    <w:rsid w:val="0045411B"/>
    <w:rsid w:val="00465F2F"/>
    <w:rsid w:val="004B0ECE"/>
    <w:rsid w:val="004F22BE"/>
    <w:rsid w:val="00532D2D"/>
    <w:rsid w:val="00571E7C"/>
    <w:rsid w:val="00583623"/>
    <w:rsid w:val="00593AFF"/>
    <w:rsid w:val="005A6566"/>
    <w:rsid w:val="005C5879"/>
    <w:rsid w:val="005D639C"/>
    <w:rsid w:val="005F3EEF"/>
    <w:rsid w:val="00630E2B"/>
    <w:rsid w:val="00631925"/>
    <w:rsid w:val="006400AB"/>
    <w:rsid w:val="0064390C"/>
    <w:rsid w:val="006515C3"/>
    <w:rsid w:val="0067203D"/>
    <w:rsid w:val="0068188B"/>
    <w:rsid w:val="006839C3"/>
    <w:rsid w:val="00694DF8"/>
    <w:rsid w:val="006950B4"/>
    <w:rsid w:val="006954DB"/>
    <w:rsid w:val="006A1FD1"/>
    <w:rsid w:val="006A68CA"/>
    <w:rsid w:val="006A7408"/>
    <w:rsid w:val="006C2BB9"/>
    <w:rsid w:val="006F1566"/>
    <w:rsid w:val="00703546"/>
    <w:rsid w:val="00711A56"/>
    <w:rsid w:val="00757734"/>
    <w:rsid w:val="00787702"/>
    <w:rsid w:val="00793CBB"/>
    <w:rsid w:val="007C4B3F"/>
    <w:rsid w:val="007D3BB4"/>
    <w:rsid w:val="007E4FAC"/>
    <w:rsid w:val="007F58EA"/>
    <w:rsid w:val="00806CBA"/>
    <w:rsid w:val="0081473B"/>
    <w:rsid w:val="008351D9"/>
    <w:rsid w:val="00837A9C"/>
    <w:rsid w:val="00847931"/>
    <w:rsid w:val="0086328B"/>
    <w:rsid w:val="00880878"/>
    <w:rsid w:val="00891959"/>
    <w:rsid w:val="00892585"/>
    <w:rsid w:val="00895F67"/>
    <w:rsid w:val="008B4B58"/>
    <w:rsid w:val="008D249C"/>
    <w:rsid w:val="008D39A1"/>
    <w:rsid w:val="008F1EC6"/>
    <w:rsid w:val="008F23B3"/>
    <w:rsid w:val="00902A84"/>
    <w:rsid w:val="00902E60"/>
    <w:rsid w:val="0090449D"/>
    <w:rsid w:val="00922049"/>
    <w:rsid w:val="009251D0"/>
    <w:rsid w:val="009C323F"/>
    <w:rsid w:val="009C706F"/>
    <w:rsid w:val="009E73F5"/>
    <w:rsid w:val="009F7452"/>
    <w:rsid w:val="00A07046"/>
    <w:rsid w:val="00A076B0"/>
    <w:rsid w:val="00A13EF3"/>
    <w:rsid w:val="00A155B7"/>
    <w:rsid w:val="00A15E58"/>
    <w:rsid w:val="00A57552"/>
    <w:rsid w:val="00A66E9B"/>
    <w:rsid w:val="00A75593"/>
    <w:rsid w:val="00AB45FD"/>
    <w:rsid w:val="00AB77C4"/>
    <w:rsid w:val="00AD3947"/>
    <w:rsid w:val="00AE3656"/>
    <w:rsid w:val="00AF5D72"/>
    <w:rsid w:val="00B114AB"/>
    <w:rsid w:val="00B46F37"/>
    <w:rsid w:val="00B53F8D"/>
    <w:rsid w:val="00B9322D"/>
    <w:rsid w:val="00B97472"/>
    <w:rsid w:val="00BA43A2"/>
    <w:rsid w:val="00BB0047"/>
    <w:rsid w:val="00BE0907"/>
    <w:rsid w:val="00C13ECB"/>
    <w:rsid w:val="00C2112A"/>
    <w:rsid w:val="00C421BB"/>
    <w:rsid w:val="00C47417"/>
    <w:rsid w:val="00C63BDE"/>
    <w:rsid w:val="00C76222"/>
    <w:rsid w:val="00C97A10"/>
    <w:rsid w:val="00CC2707"/>
    <w:rsid w:val="00CF4C24"/>
    <w:rsid w:val="00D150C7"/>
    <w:rsid w:val="00D413EF"/>
    <w:rsid w:val="00D416B0"/>
    <w:rsid w:val="00DA699A"/>
    <w:rsid w:val="00DC3EA7"/>
    <w:rsid w:val="00DC4B69"/>
    <w:rsid w:val="00DC5846"/>
    <w:rsid w:val="00DD514F"/>
    <w:rsid w:val="00DE2276"/>
    <w:rsid w:val="00E26E34"/>
    <w:rsid w:val="00E35F03"/>
    <w:rsid w:val="00E474B0"/>
    <w:rsid w:val="00E81A68"/>
    <w:rsid w:val="00E92124"/>
    <w:rsid w:val="00EC7227"/>
    <w:rsid w:val="00F3657A"/>
    <w:rsid w:val="00F72D98"/>
    <w:rsid w:val="00F749DE"/>
    <w:rsid w:val="00F767F3"/>
    <w:rsid w:val="00F95163"/>
    <w:rsid w:val="00FC052E"/>
    <w:rsid w:val="00FE2E8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C7C5282"/>
  <w15:docId w15:val="{0C6A930F-C307-4FF2-B034-1141E36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rsid w:val="00115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rsid w:val="00A13EF3"/>
  </w:style>
  <w:style w:type="paragraph" w:styleId="Sprechblasentext">
    <w:name w:val="Balloon Text"/>
    <w:basedOn w:val="Standard"/>
    <w:semiHidden/>
    <w:rsid w:val="00030CA4"/>
    <w:rPr>
      <w:rFonts w:ascii="Tahoma" w:hAnsi="Tahoma" w:cs="Tahoma"/>
      <w:sz w:val="16"/>
      <w:szCs w:val="16"/>
    </w:rPr>
  </w:style>
  <w:style w:type="paragraph" w:customStyle="1" w:styleId="StrbyStandard">
    <w:name w:val="Strüby Standard"/>
    <w:basedOn w:val="berschrift1"/>
    <w:rsid w:val="00115A7A"/>
    <w:pPr>
      <w:spacing w:before="0" w:after="0"/>
    </w:pPr>
    <w:rPr>
      <w:rFonts w:cs="Times New Roman"/>
      <w:b w:val="0"/>
      <w:bCs w:val="0"/>
      <w:kern w:val="0"/>
      <w:sz w:val="22"/>
      <w:szCs w:val="20"/>
      <w:lang w:val="de-DE" w:eastAsia="de-CH"/>
    </w:rPr>
  </w:style>
  <w:style w:type="character" w:customStyle="1" w:styleId="FuzeileZchn">
    <w:name w:val="Fußzeile Zchn"/>
    <w:link w:val="Fuzeile"/>
    <w:uiPriority w:val="99"/>
    <w:rsid w:val="00EC7227"/>
    <w:rPr>
      <w:lang w:eastAsia="de-DE"/>
    </w:rPr>
  </w:style>
  <w:style w:type="character" w:customStyle="1" w:styleId="KopfzeileZchn">
    <w:name w:val="Kopfzeile Zchn"/>
    <w:link w:val="Kopfzeile"/>
    <w:uiPriority w:val="99"/>
    <w:rsid w:val="009E73F5"/>
    <w:rPr>
      <w:lang w:eastAsia="de-DE"/>
    </w:rPr>
  </w:style>
  <w:style w:type="paragraph" w:styleId="Listenabsatz">
    <w:name w:val="List Paragraph"/>
    <w:basedOn w:val="Standard"/>
    <w:uiPriority w:val="34"/>
    <w:qFormat/>
    <w:rsid w:val="00AE3656"/>
    <w:pPr>
      <w:ind w:left="720"/>
      <w:contextualSpacing/>
    </w:pPr>
  </w:style>
  <w:style w:type="character" w:styleId="Fett">
    <w:name w:val="Strong"/>
    <w:basedOn w:val="Absatz-Standardschriftart"/>
    <w:qFormat/>
    <w:rsid w:val="006A1FD1"/>
    <w:rPr>
      <w:b/>
      <w:bCs/>
    </w:rPr>
  </w:style>
  <w:style w:type="character" w:styleId="Hervorhebung">
    <w:name w:val="Emphasis"/>
    <w:basedOn w:val="Absatz-Standardschriftart"/>
    <w:qFormat/>
    <w:rsid w:val="006A1FD1"/>
    <w:rPr>
      <w:i/>
      <w:iCs/>
    </w:rPr>
  </w:style>
  <w:style w:type="table" w:styleId="Tabellenraster">
    <w:name w:val="Table Grid"/>
    <w:basedOn w:val="NormaleTabelle"/>
    <w:rsid w:val="00BE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i%20Gabriel\Documents\Benutzerdefinierte%20Office-Vorlagen\Vorlage%20Begleitschrei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8BC8-6A2B-4948-972F-9F620B4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Begleitschreiben.dotx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Ceo-Zwei</Company>
  <LinksUpToDate>false</LinksUpToDate>
  <CharactersWithSpaces>773</CharactersWithSpaces>
  <SharedDoc>false</SharedDoc>
  <HLinks>
    <vt:vector size="6" baseType="variant">
      <vt:variant>
        <vt:i4>1572982</vt:i4>
      </vt:variant>
      <vt:variant>
        <vt:i4>2</vt:i4>
      </vt:variant>
      <vt:variant>
        <vt:i4>0</vt:i4>
      </vt:variant>
      <vt:variant>
        <vt:i4>5</vt:i4>
      </vt:variant>
      <vt:variant>
        <vt:lpwstr>mailto:info@ceo-zwei.ch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 Gabriel</dc:creator>
  <cp:lastModifiedBy>Max Ziegler</cp:lastModifiedBy>
  <cp:revision>2</cp:revision>
  <cp:lastPrinted>2013-03-17T11:58:00Z</cp:lastPrinted>
  <dcterms:created xsi:type="dcterms:W3CDTF">2024-03-29T15:27:00Z</dcterms:created>
  <dcterms:modified xsi:type="dcterms:W3CDTF">2024-03-29T15:27:00Z</dcterms:modified>
</cp:coreProperties>
</file>